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4" w:rsidRPr="00C93017" w:rsidRDefault="00D0688F" w:rsidP="003C7F24">
      <w:pPr>
        <w:pStyle w:val="ntestazione"/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776BF932" wp14:editId="0443FC3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3C7F24" w:rsidRPr="00C93017">
        <w:t>Ufficio Scolastico Regionale per la Lombardia</w:t>
      </w:r>
      <w:r w:rsidR="003C7F24" w:rsidRPr="00C93017">
        <w:br/>
        <w:t>Ufficio X – Ambito Territoriale di Milano</w:t>
      </w:r>
    </w:p>
    <w:p w:rsidR="003C7F24" w:rsidRPr="00F92749" w:rsidRDefault="003C7F24" w:rsidP="003C7F24">
      <w:pPr>
        <w:pStyle w:val="ntestazione"/>
      </w:pPr>
      <w:r w:rsidRPr="00F92749">
        <w:t xml:space="preserve">   Via </w:t>
      </w:r>
      <w:proofErr w:type="spellStart"/>
      <w:r w:rsidRPr="00F92749">
        <w:t>Soderini</w:t>
      </w:r>
      <w:proofErr w:type="spellEnd"/>
      <w:r w:rsidRPr="00F92749">
        <w:t xml:space="preserve">, 24 – 20146 Milano - Codice </w:t>
      </w:r>
      <w:proofErr w:type="spellStart"/>
      <w:r w:rsidRPr="00F92749">
        <w:t>Ipa</w:t>
      </w:r>
      <w:proofErr w:type="spellEnd"/>
      <w:r w:rsidRPr="00F92749">
        <w:t xml:space="preserve">: </w:t>
      </w:r>
      <w:proofErr w:type="spellStart"/>
      <w:r w:rsidRPr="00F92749">
        <w:t>m_pi</w:t>
      </w:r>
      <w:proofErr w:type="spellEnd"/>
    </w:p>
    <w:p w:rsidR="00341F65" w:rsidRDefault="003C7F24" w:rsidP="003C7F24">
      <w:pPr>
        <w:spacing w:line="216" w:lineRule="auto"/>
        <w:jc w:val="center"/>
        <w:rPr>
          <w:rFonts w:ascii="Tahoma" w:hAnsi="Tahoma" w:cs="Tahoma"/>
          <w:b/>
          <w:sz w:val="20"/>
          <w:szCs w:val="20"/>
        </w:rPr>
      </w:pPr>
      <w:r>
        <w:t>Settore II</w:t>
      </w:r>
    </w:p>
    <w:p w:rsidR="00D107B4" w:rsidRPr="004F61FB" w:rsidRDefault="00FF7938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DM 631/2018</w:t>
      </w:r>
      <w:r w:rsidR="00D2645C" w:rsidRPr="004F77A8">
        <w:rPr>
          <w:rFonts w:ascii="Tahoma" w:hAnsi="Tahoma" w:cs="Tahoma"/>
          <w:b/>
          <w:sz w:val="20"/>
          <w:szCs w:val="20"/>
        </w:rPr>
        <w:t xml:space="preserve"> – </w:t>
      </w:r>
      <w:r w:rsidR="007F14DC"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</w:t>
      </w:r>
      <w:r w:rsidR="003F4039">
        <w:rPr>
          <w:rFonts w:ascii="Tahoma" w:hAnsi="Tahoma" w:cs="Tahoma"/>
          <w:b/>
          <w:sz w:val="20"/>
          <w:szCs w:val="20"/>
        </w:rPr>
        <w:t>LLA SEDE PER LA PROVIN</w:t>
      </w:r>
      <w:r w:rsidR="00994CF0">
        <w:rPr>
          <w:rFonts w:ascii="Tahoma" w:hAnsi="Tahoma" w:cs="Tahoma"/>
          <w:b/>
          <w:sz w:val="20"/>
          <w:szCs w:val="20"/>
        </w:rPr>
        <w:t>CI</w:t>
      </w:r>
      <w:bookmarkStart w:id="0" w:name="_GoBack"/>
      <w:bookmarkEnd w:id="0"/>
      <w:r w:rsidR="003F4039">
        <w:rPr>
          <w:rFonts w:ascii="Tahoma" w:hAnsi="Tahoma" w:cs="Tahoma"/>
          <w:b/>
          <w:sz w:val="20"/>
          <w:szCs w:val="20"/>
        </w:rPr>
        <w:t>A DI MILANO L</w:t>
      </w:r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  <w:r w:rsidR="004F61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  <w:r w:rsidR="004F61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12" w:rsidRDefault="00D02812">
      <w:r>
        <w:separator/>
      </w:r>
    </w:p>
  </w:endnote>
  <w:endnote w:type="continuationSeparator" w:id="0">
    <w:p w:rsidR="00D02812" w:rsidRDefault="00D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12" w:rsidRDefault="00D02812">
      <w:r>
        <w:separator/>
      </w:r>
    </w:p>
  </w:footnote>
  <w:footnote w:type="continuationSeparator" w:id="0">
    <w:p w:rsidR="00D02812" w:rsidRDefault="00D0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3629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C7F24"/>
    <w:rsid w:val="003D023A"/>
    <w:rsid w:val="003D26F4"/>
    <w:rsid w:val="003E3916"/>
    <w:rsid w:val="003F4039"/>
    <w:rsid w:val="003F59D1"/>
    <w:rsid w:val="003F6E0F"/>
    <w:rsid w:val="0040501B"/>
    <w:rsid w:val="00414E97"/>
    <w:rsid w:val="004473FE"/>
    <w:rsid w:val="00452171"/>
    <w:rsid w:val="00477FA0"/>
    <w:rsid w:val="004B5C10"/>
    <w:rsid w:val="004C01B6"/>
    <w:rsid w:val="004C05E7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210E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24C3F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EE7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4CF0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2FA2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2812"/>
    <w:rsid w:val="00D0688F"/>
    <w:rsid w:val="00D107B4"/>
    <w:rsid w:val="00D213F4"/>
    <w:rsid w:val="00D2160D"/>
    <w:rsid w:val="00D2370B"/>
    <w:rsid w:val="00D257C8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A466E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estazione">
    <w:name w:val="ntestazione"/>
    <w:basedOn w:val="Normale"/>
    <w:link w:val="ntestazioneCarattere"/>
    <w:qFormat/>
    <w:rsid w:val="003C7F24"/>
    <w:pPr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3C7F24"/>
    <w:rPr>
      <w:rFonts w:ascii="Tahoma" w:hAnsi="Tahoma" w:cs="Tahoma"/>
      <w:color w:val="000000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estazione">
    <w:name w:val="ntestazione"/>
    <w:basedOn w:val="Normale"/>
    <w:link w:val="ntestazioneCarattere"/>
    <w:qFormat/>
    <w:rsid w:val="003C7F24"/>
    <w:pPr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3C7F24"/>
    <w:rPr>
      <w:rFonts w:ascii="Tahoma" w:hAnsi="Tahoma" w:cs="Tahoma"/>
      <w:color w:val="00000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D937-96FD-49C3-9AFA-4830D6F6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1349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2019-07-19T09:22:00Z</dcterms:created>
  <dcterms:modified xsi:type="dcterms:W3CDTF">2019-07-19T09:22:00Z</dcterms:modified>
</cp:coreProperties>
</file>