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1C5F" w14:textId="0F6250D2" w:rsidR="00CA2E01" w:rsidRDefault="00491115" w:rsidP="00877DB9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  <w:bookmarkStart w:id="0" w:name="_GoBack"/>
      <w:bookmarkEnd w:id="0"/>
      <w:r w:rsidRPr="0063330E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21AE60BF" w14:textId="77777777" w:rsidR="007473CC" w:rsidRPr="0063330E" w:rsidRDefault="007473CC" w:rsidP="007473CC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50321E0C" wp14:editId="2DB79185">
            <wp:extent cx="400050" cy="466725"/>
            <wp:effectExtent l="0" t="0" r="0" b="0"/>
            <wp:docPr id="3" name="Immagine 3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</w:t>
      </w:r>
      <w:r>
        <w:rPr>
          <w:rFonts w:ascii="Verdana" w:hAnsi="Verdana" w:cs="Arial"/>
          <w:b/>
          <w:bCs/>
          <w:color w:val="auto"/>
          <w:sz w:val="28"/>
          <w:szCs w:val="28"/>
        </w:rPr>
        <w:t>i</w:t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struzione</w:t>
      </w:r>
      <w:r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39C254E1" w14:textId="77777777" w:rsidR="007473CC" w:rsidRPr="0063330E" w:rsidRDefault="007473CC" w:rsidP="007473CC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6F3F1F3E" w14:textId="77777777" w:rsidR="007473CC" w:rsidRDefault="007473CC" w:rsidP="007473CC">
      <w:pPr>
        <w:pStyle w:val="Intestazione0"/>
        <w:jc w:val="center"/>
        <w:rPr>
          <w:rFonts w:ascii="Verdana" w:hAnsi="Verdana"/>
          <w:sz w:val="23"/>
          <w:szCs w:val="23"/>
        </w:rPr>
      </w:pPr>
      <w:bookmarkStart w:id="1" w:name="_Hlk119503763"/>
      <w:bookmarkStart w:id="2" w:name="_Hlk119503764"/>
      <w:bookmarkStart w:id="3" w:name="_Hlk119503765"/>
      <w:bookmarkStart w:id="4" w:name="_Hlk119503766"/>
      <w:r w:rsidRPr="0031739F">
        <w:rPr>
          <w:rFonts w:ascii="Verdana" w:hAnsi="Verdana"/>
          <w:sz w:val="23"/>
          <w:szCs w:val="23"/>
        </w:rPr>
        <w:t xml:space="preserve">Ufficio X Ambito Territoriale di Milano </w:t>
      </w:r>
    </w:p>
    <w:p w14:paraId="639E6FC1" w14:textId="77777777" w:rsidR="007473CC" w:rsidRPr="00926D2C" w:rsidRDefault="007473CC" w:rsidP="007473CC">
      <w:pPr>
        <w:pStyle w:val="Intestazione0"/>
        <w:jc w:val="center"/>
        <w:rPr>
          <w:rFonts w:ascii="Verdana" w:hAnsi="Verdana"/>
          <w:sz w:val="20"/>
          <w:szCs w:val="20"/>
        </w:rPr>
      </w:pPr>
      <w:r w:rsidRPr="0031739F">
        <w:rPr>
          <w:rFonts w:ascii="Verdana" w:hAnsi="Verdana"/>
          <w:sz w:val="20"/>
          <w:szCs w:val="20"/>
        </w:rPr>
        <w:t xml:space="preserve">Via Soderini 24– 20146 Milano - Codice </w:t>
      </w:r>
      <w:proofErr w:type="spellStart"/>
      <w:r w:rsidRPr="0031739F">
        <w:rPr>
          <w:rFonts w:ascii="Verdana" w:hAnsi="Verdana"/>
          <w:sz w:val="20"/>
          <w:szCs w:val="20"/>
        </w:rPr>
        <w:t>Ipa</w:t>
      </w:r>
      <w:proofErr w:type="spellEnd"/>
      <w:r w:rsidRPr="0031739F">
        <w:rPr>
          <w:rFonts w:ascii="Verdana" w:hAnsi="Verdana"/>
          <w:sz w:val="20"/>
          <w:szCs w:val="20"/>
        </w:rPr>
        <w:t xml:space="preserve">: </w:t>
      </w:r>
      <w:proofErr w:type="spellStart"/>
      <w:r w:rsidRPr="0031739F">
        <w:rPr>
          <w:rFonts w:ascii="Verdana" w:hAnsi="Verdana"/>
          <w:sz w:val="20"/>
          <w:szCs w:val="20"/>
        </w:rPr>
        <w:t>m_pi</w:t>
      </w:r>
      <w:bookmarkEnd w:id="1"/>
      <w:bookmarkEnd w:id="2"/>
      <w:bookmarkEnd w:id="3"/>
      <w:bookmarkEnd w:id="4"/>
      <w:proofErr w:type="spellEnd"/>
    </w:p>
    <w:p w14:paraId="49C34CFF" w14:textId="646DC221" w:rsidR="00877DB9" w:rsidRDefault="00877DB9" w:rsidP="00877DB9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61BD509E" w14:textId="77777777" w:rsidR="00877DB9" w:rsidRPr="00877DB9" w:rsidRDefault="00877DB9" w:rsidP="00877DB9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738817CA" w14:textId="77777777" w:rsidR="00CB6AD7" w:rsidRPr="001B673B" w:rsidRDefault="00CB6AD7" w:rsidP="00CB6AD7">
      <w:pPr>
        <w:spacing w:after="0" w:line="240" w:lineRule="auto"/>
        <w:jc w:val="center"/>
        <w:rPr>
          <w:rFonts w:ascii="Verdana" w:eastAsia="Times New Roman" w:hAnsi="Verdana"/>
          <w:color w:val="000000"/>
          <w:spacing w:val="4"/>
          <w:sz w:val="28"/>
          <w:szCs w:val="28"/>
        </w:rPr>
      </w:pPr>
      <w:r w:rsidRPr="001B673B">
        <w:rPr>
          <w:rFonts w:ascii="Verdana" w:eastAsia="Times New Roman" w:hAnsi="Verdana"/>
          <w:color w:val="000000"/>
          <w:spacing w:val="4"/>
          <w:sz w:val="28"/>
          <w:szCs w:val="28"/>
        </w:rPr>
        <w:t>Attestazione richiesta di trattenimento</w:t>
      </w:r>
    </w:p>
    <w:p w14:paraId="47059618" w14:textId="77777777" w:rsidR="00CB6AD7" w:rsidRPr="001B673B" w:rsidRDefault="00CB6AD7" w:rsidP="00CB6AD7">
      <w:pPr>
        <w:spacing w:before="120" w:after="120" w:line="288" w:lineRule="auto"/>
        <w:rPr>
          <w:rFonts w:ascii="Verdana" w:eastAsia="Times New Roman" w:hAnsi="Verdana"/>
          <w:color w:val="000000"/>
          <w:spacing w:val="4"/>
          <w:sz w:val="28"/>
          <w:szCs w:val="28"/>
        </w:rPr>
      </w:pPr>
    </w:p>
    <w:p w14:paraId="3C5BFE58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Il/La sottoscritto/a…………………………………………………………………………………………………</w:t>
      </w:r>
    </w:p>
    <w:p w14:paraId="303957D4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Dirigente Scolastico dell’Istituto …………………………………………………………………………..</w:t>
      </w:r>
    </w:p>
    <w:p w14:paraId="22EB1C09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Codice meccanografico…………………………………………………………………………………………..</w:t>
      </w:r>
    </w:p>
    <w:p w14:paraId="309F4BB4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Comune di ………………………………………………………………………………………………………………</w:t>
      </w:r>
    </w:p>
    <w:p w14:paraId="6A280856" w14:textId="6A580953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propone un progetto di trattenimento alla scuo</w:t>
      </w:r>
      <w:r>
        <w:rPr>
          <w:rFonts w:ascii="Verdana" w:eastAsia="Times New Roman" w:hAnsi="Verdana"/>
          <w:color w:val="000000"/>
          <w:spacing w:val="4"/>
        </w:rPr>
        <w:t xml:space="preserve">la dell’infanzia per </w:t>
      </w:r>
      <w:proofErr w:type="spellStart"/>
      <w:r>
        <w:rPr>
          <w:rFonts w:ascii="Verdana" w:eastAsia="Times New Roman" w:hAnsi="Verdana"/>
          <w:color w:val="000000"/>
          <w:spacing w:val="4"/>
        </w:rPr>
        <w:t>l’a.s.</w:t>
      </w:r>
      <w:proofErr w:type="spellEnd"/>
      <w:r>
        <w:rPr>
          <w:rFonts w:ascii="Verdana" w:eastAsia="Times New Roman" w:hAnsi="Verdana"/>
          <w:color w:val="000000"/>
          <w:spacing w:val="4"/>
        </w:rPr>
        <w:t xml:space="preserve"> 2023-2024</w:t>
      </w:r>
      <w:r w:rsidRPr="001B673B">
        <w:rPr>
          <w:rFonts w:ascii="Verdana" w:eastAsia="Times New Roman" w:hAnsi="Verdana"/>
          <w:color w:val="000000"/>
          <w:spacing w:val="4"/>
        </w:rPr>
        <w:t xml:space="preserve"> per l’alunn</w:t>
      </w:r>
      <w:r>
        <w:rPr>
          <w:rFonts w:ascii="Verdana" w:eastAsia="Times New Roman" w:hAnsi="Verdana"/>
          <w:color w:val="000000"/>
          <w:spacing w:val="4"/>
        </w:rPr>
        <w:t>a/</w:t>
      </w:r>
      <w:r w:rsidRPr="001B673B">
        <w:rPr>
          <w:rFonts w:ascii="Verdana" w:eastAsia="Times New Roman" w:hAnsi="Verdana"/>
          <w:color w:val="000000"/>
          <w:spacing w:val="4"/>
        </w:rPr>
        <w:t>o:</w:t>
      </w:r>
    </w:p>
    <w:p w14:paraId="1CD4C42E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Cognome:  ______________________________________________</w:t>
      </w:r>
    </w:p>
    <w:p w14:paraId="2976D2A2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Nome:      _______________________________________________</w:t>
      </w:r>
    </w:p>
    <w:p w14:paraId="4E7B53FD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Codice fiscale:  ___________________________________________</w:t>
      </w:r>
    </w:p>
    <w:p w14:paraId="6C51E128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 xml:space="preserve">Certificazione di handicap (Verbale del Collegio ATS) </w:t>
      </w:r>
    </w:p>
    <w:p w14:paraId="1C37A9FA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rilasciata il   _____________________________________________</w:t>
      </w:r>
    </w:p>
    <w:p w14:paraId="1E80ABC5" w14:textId="77777777" w:rsidR="00CB6AD7" w:rsidRPr="001B673B" w:rsidRDefault="00CB6AD7" w:rsidP="00CB6AD7">
      <w:pPr>
        <w:spacing w:before="120" w:after="120" w:line="240" w:lineRule="auto"/>
        <w:ind w:right="68"/>
        <w:rPr>
          <w:rFonts w:ascii="Verdana" w:eastAsia="Times New Roman" w:hAnsi="Verdana"/>
          <w:color w:val="000000"/>
          <w:spacing w:val="4"/>
        </w:rPr>
      </w:pPr>
    </w:p>
    <w:p w14:paraId="494A7723" w14:textId="77777777" w:rsidR="00CB6AD7" w:rsidRPr="00367508" w:rsidRDefault="00CB6AD7" w:rsidP="00CB6AD7">
      <w:pPr>
        <w:spacing w:before="120" w:after="120" w:line="240" w:lineRule="auto"/>
        <w:rPr>
          <w:rFonts w:ascii="Verdana" w:eastAsia="Times New Roman" w:hAnsi="Verdana"/>
          <w:color w:val="000000"/>
          <w:spacing w:val="4"/>
          <w:u w:val="single"/>
        </w:rPr>
      </w:pPr>
      <w:r w:rsidRPr="00367508">
        <w:rPr>
          <w:rFonts w:ascii="Verdana" w:eastAsia="Times New Roman" w:hAnsi="Verdana"/>
          <w:color w:val="000000"/>
          <w:spacing w:val="4"/>
          <w:u w:val="single"/>
        </w:rPr>
        <w:t>Si attesta che agli atti della scuola sono stati acquisiti:</w:t>
      </w:r>
    </w:p>
    <w:p w14:paraId="48C959FF" w14:textId="77777777" w:rsidR="00CB6AD7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 xml:space="preserve">pareri motivati per l’ambito didattico-educativo, formulati dal team dei docenti e, se presente, dal personale educativo; </w:t>
      </w:r>
    </w:p>
    <w:p w14:paraId="6F8E7522" w14:textId="77777777" w:rsidR="00CB6AD7" w:rsidRPr="00367508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progetto educativo-didattico, elaborato dalla scuola dell’infanzia;</w:t>
      </w:r>
    </w:p>
    <w:p w14:paraId="47308FF7" w14:textId="77777777" w:rsidR="00CB6AD7" w:rsidRPr="00367508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parere tecnico degli specialisti che hanno in carico il minore;</w:t>
      </w:r>
    </w:p>
    <w:p w14:paraId="2D0FBEE3" w14:textId="77777777" w:rsidR="00CB6AD7" w:rsidRPr="00367508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richiesta della famiglia</w:t>
      </w:r>
      <w:r>
        <w:rPr>
          <w:rFonts w:ascii="Verdana" w:hAnsi="Verdana" w:cs="Tahoma"/>
        </w:rPr>
        <w:t>;</w:t>
      </w:r>
    </w:p>
    <w:p w14:paraId="501AE13B" w14:textId="77777777" w:rsidR="00CB6AD7" w:rsidRPr="0044729A" w:rsidRDefault="00CB6AD7" w:rsidP="00CB6AD7">
      <w:pPr>
        <w:pStyle w:val="Paragrafoelenco"/>
        <w:numPr>
          <w:ilvl w:val="0"/>
          <w:numId w:val="2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367508">
        <w:rPr>
          <w:rFonts w:ascii="Verdana" w:hAnsi="Verdana"/>
        </w:rPr>
        <w:t>provvedimento motivato del dirigente scolastico</w:t>
      </w:r>
      <w:r>
        <w:rPr>
          <w:rFonts w:ascii="Verdana" w:hAnsi="Verdana"/>
        </w:rPr>
        <w:t>.</w:t>
      </w:r>
    </w:p>
    <w:p w14:paraId="323F7B50" w14:textId="77777777" w:rsidR="00CB6AD7" w:rsidRPr="00367508" w:rsidRDefault="00CB6AD7" w:rsidP="00CB6AD7">
      <w:pPr>
        <w:pStyle w:val="Paragrafoelenco"/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486A6E99" w14:textId="77777777" w:rsidR="00CB6AD7" w:rsidRDefault="00CB6AD7" w:rsidP="00CB6AD7">
      <w:pPr>
        <w:spacing w:before="120" w:after="120" w:line="240" w:lineRule="auto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Milano,                                                                   Il Dirigente Scolastico</w:t>
      </w:r>
    </w:p>
    <w:p w14:paraId="3621C8D0" w14:textId="77777777" w:rsidR="00CB6AD7" w:rsidRPr="001B673B" w:rsidRDefault="00CB6AD7" w:rsidP="00CB6AD7">
      <w:pPr>
        <w:spacing w:before="120" w:after="120" w:line="240" w:lineRule="auto"/>
        <w:rPr>
          <w:rFonts w:ascii="Verdana" w:eastAsia="Times New Roman" w:hAnsi="Verdana"/>
          <w:color w:val="000000"/>
          <w:spacing w:val="4"/>
        </w:rPr>
      </w:pPr>
    </w:p>
    <w:p w14:paraId="49219640" w14:textId="77777777" w:rsidR="00CB6AD7" w:rsidRPr="001B673B" w:rsidRDefault="00CB6AD7" w:rsidP="00CB6AD7">
      <w:pPr>
        <w:spacing w:before="120" w:after="120" w:line="240" w:lineRule="auto"/>
        <w:rPr>
          <w:rFonts w:ascii="Arial" w:eastAsia="Times New Roman" w:hAnsi="Arial" w:cs="Arial"/>
          <w:color w:val="000033"/>
          <w:spacing w:val="4"/>
          <w:sz w:val="20"/>
          <w:szCs w:val="20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</w:p>
    <w:p w14:paraId="6C1D0ECB" w14:textId="68618831" w:rsidR="00C45534" w:rsidRPr="000B0653" w:rsidRDefault="00CB6AD7" w:rsidP="00CB6AD7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comunicazione di trattenimento e la contestuale trasmissione del presente modulo, con firma del Dirigente Scolastico dovrà essere inoltrato all’Ufficio Inclusione tramite la compilazione del </w:t>
      </w:r>
      <w:hyperlink r:id="rId10" w:history="1">
        <w:proofErr w:type="spellStart"/>
        <w:r w:rsidRPr="00CB6AD7">
          <w:rPr>
            <w:rStyle w:val="Collegamentoipertestuale"/>
            <w:rFonts w:ascii="Verdana" w:hAnsi="Verdana" w:cs="Tahoma"/>
            <w:sz w:val="18"/>
            <w:szCs w:val="18"/>
          </w:rPr>
          <w:t>form</w:t>
        </w:r>
        <w:proofErr w:type="spellEnd"/>
      </w:hyperlink>
      <w:r>
        <w:rPr>
          <w:rFonts w:ascii="Verdana" w:hAnsi="Verdana" w:cs="Tahoma"/>
          <w:sz w:val="18"/>
          <w:szCs w:val="18"/>
        </w:rPr>
        <w:t xml:space="preserve"> dedicato.</w:t>
      </w:r>
    </w:p>
    <w:sectPr w:rsidR="00C45534" w:rsidRPr="000B0653" w:rsidSect="007473CC">
      <w:headerReference w:type="default" r:id="rId11"/>
      <w:footerReference w:type="default" r:id="rId12"/>
      <w:pgSz w:w="11906" w:h="16838" w:code="9"/>
      <w:pgMar w:top="993" w:right="1134" w:bottom="1418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10C1" w14:textId="77777777" w:rsidR="00C162C8" w:rsidRDefault="00C162C8" w:rsidP="00EF117D">
      <w:pPr>
        <w:spacing w:after="0" w:line="240" w:lineRule="auto"/>
      </w:pPr>
      <w:r>
        <w:separator/>
      </w:r>
    </w:p>
  </w:endnote>
  <w:endnote w:type="continuationSeparator" w:id="0">
    <w:p w14:paraId="1454C596" w14:textId="77777777" w:rsidR="00C162C8" w:rsidRDefault="00C162C8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3E40" w14:textId="706B7AE3" w:rsidR="0031739F" w:rsidRDefault="00CA31CD" w:rsidP="008A250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bookmarkStart w:id="5" w:name="_Hlk119503819"/>
    <w:r>
      <w:rPr>
        <w:rFonts w:ascii="Verdana" w:hAnsi="Verdana" w:cs="Tahoma"/>
        <w:iCs/>
        <w:sz w:val="14"/>
        <w:szCs w:val="14"/>
        <w:lang w:eastAsia="it-IT"/>
      </w:rPr>
      <w:t>E</w:t>
    </w:r>
    <w:r w:rsidR="0031739F" w:rsidRPr="0031739F">
      <w:rPr>
        <w:rFonts w:ascii="Verdana" w:hAnsi="Verdana" w:cs="Tahoma"/>
        <w:iCs/>
        <w:sz w:val="14"/>
        <w:szCs w:val="14"/>
        <w:lang w:eastAsia="it-IT"/>
      </w:rPr>
      <w:t xml:space="preserve">-mail: usp.mi@istruzione.it </w:t>
    </w:r>
    <w:r w:rsidR="00E52838">
      <w:rPr>
        <w:rFonts w:ascii="Verdana" w:hAnsi="Verdana" w:cs="Tahoma"/>
        <w:iCs/>
        <w:sz w:val="14"/>
        <w:szCs w:val="14"/>
        <w:lang w:eastAsia="it-IT"/>
      </w:rPr>
      <w:t>–</w:t>
    </w:r>
    <w:r w:rsidR="0031739F" w:rsidRPr="0031739F">
      <w:rPr>
        <w:rFonts w:ascii="Verdana" w:hAnsi="Verdana" w:cs="Tahoma"/>
        <w:iCs/>
        <w:sz w:val="14"/>
        <w:szCs w:val="14"/>
        <w:lang w:eastAsia="it-IT"/>
      </w:rPr>
      <w:t xml:space="preserve"> PEC: uspmi@postacert.istruzione.it </w:t>
    </w:r>
  </w:p>
  <w:p w14:paraId="7658C720" w14:textId="35213066" w:rsidR="0031739F" w:rsidRDefault="0031739F" w:rsidP="008A250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31739F">
      <w:rPr>
        <w:rFonts w:ascii="Verdana" w:hAnsi="Verdana" w:cs="Tahoma"/>
        <w:iCs/>
        <w:sz w:val="14"/>
        <w:szCs w:val="14"/>
        <w:lang w:eastAsia="it-IT"/>
      </w:rPr>
      <w:t xml:space="preserve">Codice Univoco per la Fatturazione Elettronica: </w:t>
    </w:r>
    <w:r w:rsidR="00D91D37">
      <w:rPr>
        <w:rFonts w:ascii="Verdana" w:hAnsi="Verdana" w:cs="Tahoma"/>
        <w:iCs/>
        <w:sz w:val="14"/>
        <w:szCs w:val="14"/>
        <w:lang w:eastAsia="it-IT"/>
      </w:rPr>
      <w:t>33SMCO</w:t>
    </w:r>
    <w:r w:rsidRPr="0031739F">
      <w:rPr>
        <w:rFonts w:ascii="Verdana" w:hAnsi="Verdana" w:cs="Tahoma"/>
        <w:iCs/>
        <w:sz w:val="14"/>
        <w:szCs w:val="14"/>
        <w:lang w:eastAsia="it-IT"/>
      </w:rPr>
      <w:t xml:space="preserve"> – C.F.: </w:t>
    </w:r>
    <w:r w:rsidR="00E56828" w:rsidRPr="00E56828">
      <w:rPr>
        <w:rFonts w:ascii="Verdana" w:hAnsi="Verdana" w:cs="Tahoma"/>
        <w:iCs/>
        <w:sz w:val="14"/>
        <w:szCs w:val="14"/>
        <w:lang w:eastAsia="it-IT"/>
      </w:rPr>
      <w:t xml:space="preserve">80099830152  </w:t>
    </w:r>
  </w:p>
  <w:p w14:paraId="176BC72A" w14:textId="7A42F909" w:rsidR="0031739F" w:rsidRDefault="0031739F" w:rsidP="008A250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31739F">
      <w:rPr>
        <w:rFonts w:ascii="Verdana" w:hAnsi="Verdana" w:cs="Tahoma"/>
        <w:iCs/>
        <w:sz w:val="14"/>
        <w:szCs w:val="14"/>
        <w:lang w:eastAsia="it-IT"/>
      </w:rPr>
      <w:t>Sito internet: http://milano.istruzione.lombardia.gov.it/</w:t>
    </w:r>
  </w:p>
  <w:bookmarkEnd w:id="5"/>
  <w:p w14:paraId="36A9F456" w14:textId="117C87F1" w:rsidR="00EF117D" w:rsidRPr="00AE323F" w:rsidRDefault="00EF117D" w:rsidP="00E56828">
    <w:pPr>
      <w:tabs>
        <w:tab w:val="left" w:pos="-142"/>
      </w:tabs>
      <w:autoSpaceDE w:val="0"/>
      <w:autoSpaceDN w:val="0"/>
      <w:spacing w:after="0"/>
      <w:rPr>
        <w:rFonts w:ascii="Verdana" w:hAnsi="Verdana" w:cs="Tahoma"/>
        <w:iCs/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E0DFE" w14:textId="77777777" w:rsidR="00C162C8" w:rsidRDefault="00C162C8" w:rsidP="00EF117D">
      <w:pPr>
        <w:spacing w:after="0" w:line="240" w:lineRule="auto"/>
      </w:pPr>
      <w:r>
        <w:separator/>
      </w:r>
    </w:p>
  </w:footnote>
  <w:footnote w:type="continuationSeparator" w:id="0">
    <w:p w14:paraId="4A2DF88B" w14:textId="77777777" w:rsidR="00C162C8" w:rsidRDefault="00C162C8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E79A" w14:textId="77777777" w:rsidR="006D0A17" w:rsidRDefault="006D0A17">
    <w:pPr>
      <w:pStyle w:val="Intestazione0"/>
    </w:pPr>
  </w:p>
  <w:p w14:paraId="273FC322" w14:textId="77777777" w:rsidR="006D0A17" w:rsidRDefault="006D0A17" w:rsidP="006D0A17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1D0"/>
    <w:multiLevelType w:val="hybridMultilevel"/>
    <w:tmpl w:val="35A2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C0"/>
    <w:rsid w:val="00022D95"/>
    <w:rsid w:val="00057573"/>
    <w:rsid w:val="000B0653"/>
    <w:rsid w:val="000C0D8B"/>
    <w:rsid w:val="000E0281"/>
    <w:rsid w:val="001018AF"/>
    <w:rsid w:val="0012273E"/>
    <w:rsid w:val="001302BB"/>
    <w:rsid w:val="0013069C"/>
    <w:rsid w:val="001A23BC"/>
    <w:rsid w:val="002330CA"/>
    <w:rsid w:val="002B44E1"/>
    <w:rsid w:val="0031739F"/>
    <w:rsid w:val="00352493"/>
    <w:rsid w:val="00362D8B"/>
    <w:rsid w:val="003721C9"/>
    <w:rsid w:val="003A3E14"/>
    <w:rsid w:val="00422197"/>
    <w:rsid w:val="00422BD9"/>
    <w:rsid w:val="00460F37"/>
    <w:rsid w:val="00491115"/>
    <w:rsid w:val="004B0D50"/>
    <w:rsid w:val="004B0DA4"/>
    <w:rsid w:val="004C5787"/>
    <w:rsid w:val="005077DE"/>
    <w:rsid w:val="005133F1"/>
    <w:rsid w:val="0052444C"/>
    <w:rsid w:val="00545751"/>
    <w:rsid w:val="005460E9"/>
    <w:rsid w:val="00593CDC"/>
    <w:rsid w:val="00594475"/>
    <w:rsid w:val="005E107C"/>
    <w:rsid w:val="006449E2"/>
    <w:rsid w:val="006507A3"/>
    <w:rsid w:val="00655A75"/>
    <w:rsid w:val="00676D8E"/>
    <w:rsid w:val="006814C0"/>
    <w:rsid w:val="0069088C"/>
    <w:rsid w:val="0069487E"/>
    <w:rsid w:val="006D0A17"/>
    <w:rsid w:val="006D628B"/>
    <w:rsid w:val="00700708"/>
    <w:rsid w:val="007473CC"/>
    <w:rsid w:val="00772230"/>
    <w:rsid w:val="00782DA0"/>
    <w:rsid w:val="007C2E8F"/>
    <w:rsid w:val="007D093F"/>
    <w:rsid w:val="007D48B9"/>
    <w:rsid w:val="00837F87"/>
    <w:rsid w:val="00865D71"/>
    <w:rsid w:val="00877DB9"/>
    <w:rsid w:val="00897F6B"/>
    <w:rsid w:val="008A250C"/>
    <w:rsid w:val="008A6D1C"/>
    <w:rsid w:val="008B064A"/>
    <w:rsid w:val="008C2BED"/>
    <w:rsid w:val="00914012"/>
    <w:rsid w:val="00926D2C"/>
    <w:rsid w:val="00966ABF"/>
    <w:rsid w:val="009903E4"/>
    <w:rsid w:val="009C1651"/>
    <w:rsid w:val="009E7432"/>
    <w:rsid w:val="009F5DFE"/>
    <w:rsid w:val="00A0305F"/>
    <w:rsid w:val="00A27955"/>
    <w:rsid w:val="00A62DD0"/>
    <w:rsid w:val="00A74A87"/>
    <w:rsid w:val="00A870AC"/>
    <w:rsid w:val="00AA0C89"/>
    <w:rsid w:val="00AC2F66"/>
    <w:rsid w:val="00AC7F4B"/>
    <w:rsid w:val="00AE323F"/>
    <w:rsid w:val="00AF15B9"/>
    <w:rsid w:val="00B219B8"/>
    <w:rsid w:val="00B4225F"/>
    <w:rsid w:val="00B611D0"/>
    <w:rsid w:val="00B87C51"/>
    <w:rsid w:val="00B900E7"/>
    <w:rsid w:val="00BA7437"/>
    <w:rsid w:val="00BB3576"/>
    <w:rsid w:val="00BB5F6D"/>
    <w:rsid w:val="00BC7E2B"/>
    <w:rsid w:val="00C162C8"/>
    <w:rsid w:val="00C45534"/>
    <w:rsid w:val="00C740C8"/>
    <w:rsid w:val="00C866E1"/>
    <w:rsid w:val="00CA2E01"/>
    <w:rsid w:val="00CA31CD"/>
    <w:rsid w:val="00CA65F7"/>
    <w:rsid w:val="00CB46FB"/>
    <w:rsid w:val="00CB6AD7"/>
    <w:rsid w:val="00D31D7D"/>
    <w:rsid w:val="00D531BB"/>
    <w:rsid w:val="00D555C2"/>
    <w:rsid w:val="00D63437"/>
    <w:rsid w:val="00D72538"/>
    <w:rsid w:val="00D91D37"/>
    <w:rsid w:val="00DA552A"/>
    <w:rsid w:val="00DA5CEE"/>
    <w:rsid w:val="00DC6AEF"/>
    <w:rsid w:val="00DE2EB0"/>
    <w:rsid w:val="00DF4322"/>
    <w:rsid w:val="00DF727E"/>
    <w:rsid w:val="00E43406"/>
    <w:rsid w:val="00E52838"/>
    <w:rsid w:val="00E56828"/>
    <w:rsid w:val="00E63E2C"/>
    <w:rsid w:val="00E93E89"/>
    <w:rsid w:val="00EA5AB4"/>
    <w:rsid w:val="00EF117D"/>
    <w:rsid w:val="00F07684"/>
    <w:rsid w:val="00F10A98"/>
    <w:rsid w:val="00F277C1"/>
    <w:rsid w:val="00F759DC"/>
    <w:rsid w:val="00FA7379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0D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AB4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39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0D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0C0D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A6D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AD7"/>
    <w:pPr>
      <w:spacing w:after="200" w:line="276" w:lineRule="auto"/>
      <w:ind w:left="720"/>
      <w:contextualSpacing/>
      <w:jc w:val="both"/>
    </w:pPr>
    <w:rPr>
      <w:rFonts w:ascii="Tahoma" w:eastAsiaTheme="minorHAnsi" w:hAnsi="Tahoma" w:cstheme="min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A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0D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AB4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39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0D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0C0D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A6D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AD7"/>
    <w:pPr>
      <w:spacing w:after="200" w:line="276" w:lineRule="auto"/>
      <w:ind w:left="720"/>
      <w:contextualSpacing/>
      <w:jc w:val="both"/>
    </w:pPr>
    <w:rPr>
      <w:rFonts w:ascii="Tahoma" w:eastAsiaTheme="minorHAnsi" w:hAnsi="Tahoma" w:cstheme="min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duli.ufficiointegrazionemi.net/questionari/richiesta-di-trattenimento-as-2023-24/3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6599\Downloads\Modello%20Note%20Direzione%20Genera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C2A9-ECA3-4E22-9D48-B26393C5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Note Direzione Generale (2)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FIE' MOIRA</dc:creator>
  <cp:lastModifiedBy>laura stampini</cp:lastModifiedBy>
  <cp:revision>2</cp:revision>
  <dcterms:created xsi:type="dcterms:W3CDTF">2023-01-20T11:20:00Z</dcterms:created>
  <dcterms:modified xsi:type="dcterms:W3CDTF">2023-01-20T11:20:00Z</dcterms:modified>
</cp:coreProperties>
</file>